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Layout table"/>
      </w:tblPr>
      <w:tblGrid>
        <w:gridCol w:w="1619"/>
        <w:gridCol w:w="2525"/>
        <w:gridCol w:w="5936"/>
      </w:tblGrid>
      <w:tr w:rsidR="0034194E" w14:paraId="7503DD62" w14:textId="77777777" w:rsidTr="007E367F">
        <w:tc>
          <w:tcPr>
            <w:tcW w:w="1620" w:type="dxa"/>
            <w:tcMar>
              <w:left w:w="0" w:type="dxa"/>
              <w:bottom w:w="43" w:type="dxa"/>
              <w:right w:w="115" w:type="dxa"/>
            </w:tcMar>
            <w:vAlign w:val="bottom"/>
          </w:tcPr>
          <w:p w14:paraId="562FE861" w14:textId="77777777" w:rsidR="0034194E" w:rsidRDefault="005C57B8">
            <w:r>
              <w:rPr>
                <w:noProof/>
              </w:rPr>
              <w:drawing>
                <wp:inline distT="0" distB="0" distL="0" distR="0" wp14:anchorId="698A3356" wp14:editId="75E06B7E">
                  <wp:extent cx="955040" cy="2501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R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bottom w:val="single" w:sz="4" w:space="0" w:color="D9D9D9" w:themeColor="background1" w:themeShade="D9"/>
            </w:tcBorders>
            <w:tcMar>
              <w:left w:w="0" w:type="dxa"/>
              <w:bottom w:w="0" w:type="dxa"/>
              <w:right w:w="115" w:type="dxa"/>
            </w:tcMar>
            <w:vAlign w:val="bottom"/>
          </w:tcPr>
          <w:p w14:paraId="06F2A52A" w14:textId="7A376B87" w:rsidR="0034194E" w:rsidRDefault="005C57B8" w:rsidP="005C57B8">
            <w:pPr>
              <w:pStyle w:val="Slogan"/>
            </w:pPr>
            <w:r>
              <w:t>South Carolina Society</w:t>
            </w:r>
          </w:p>
        </w:tc>
        <w:tc>
          <w:tcPr>
            <w:tcW w:w="5940" w:type="dxa"/>
            <w:tcBorders>
              <w:bottom w:val="single" w:sz="4" w:space="0" w:color="D9D9D9" w:themeColor="background1" w:themeShade="D9"/>
            </w:tcBorders>
            <w:noWrap/>
            <w:vAlign w:val="bottom"/>
          </w:tcPr>
          <w:p w14:paraId="25B6E88B" w14:textId="3AFC09CC" w:rsidR="0034194E" w:rsidRPr="005C57B8" w:rsidRDefault="00055F17" w:rsidP="005C57B8">
            <w:pPr>
              <w:pStyle w:val="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20</w:t>
            </w:r>
            <w:r w:rsidR="008A52DA">
              <w:rPr>
                <w:sz w:val="40"/>
                <w:szCs w:val="40"/>
              </w:rPr>
              <w:t>2</w:t>
            </w:r>
            <w:r w:rsidR="00D93D01">
              <w:rPr>
                <w:sz w:val="40"/>
                <w:szCs w:val="40"/>
              </w:rPr>
              <w:t xml:space="preserve">1 </w:t>
            </w:r>
            <w:r w:rsidR="005C57B8">
              <w:rPr>
                <w:sz w:val="40"/>
                <w:szCs w:val="40"/>
              </w:rPr>
              <w:t>Annual Dues</w:t>
            </w:r>
            <w:r w:rsidR="005C57B8" w:rsidRPr="005C57B8">
              <w:rPr>
                <w:sz w:val="40"/>
                <w:szCs w:val="40"/>
              </w:rPr>
              <w:t xml:space="preserve"> </w:t>
            </w:r>
          </w:p>
        </w:tc>
      </w:tr>
    </w:tbl>
    <w:tbl>
      <w:tblPr>
        <w:tblW w:w="5000" w:type="pct"/>
        <w:shd w:val="clear" w:color="auto" w:fill="FFFFFF"/>
        <w:tblCellMar>
          <w:top w:w="288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5922"/>
        <w:gridCol w:w="4158"/>
      </w:tblGrid>
      <w:tr w:rsidR="0034194E" w14:paraId="3090A9DE" w14:textId="77777777" w:rsidTr="00FB23C0">
        <w:tc>
          <w:tcPr>
            <w:tcW w:w="5916" w:type="dxa"/>
            <w:shd w:val="clear" w:color="auto" w:fill="FFFFFF"/>
            <w:tcMar>
              <w:top w:w="0" w:type="dxa"/>
            </w:tcMar>
          </w:tcPr>
          <w:p w14:paraId="5B99784B" w14:textId="09C424E1" w:rsidR="00486693" w:rsidRDefault="00CC1A60" w:rsidP="005C57B8">
            <w:pPr>
              <w:pStyle w:val="ContactInfo"/>
            </w:pPr>
            <w:r>
              <w:t xml:space="preserve"> </w:t>
            </w:r>
            <w:r w:rsidR="00C86B8A">
              <w:t xml:space="preserve">  </w:t>
            </w:r>
            <w:r w:rsidR="00156D03">
              <w:t xml:space="preserve"> SCSR President </w:t>
            </w:r>
            <w:r w:rsidR="00AC6A8F">
              <w:t>Jeff Murrie</w:t>
            </w:r>
          </w:p>
          <w:p w14:paraId="6B27F08E" w14:textId="4049230F" w:rsidR="00AC6A8F" w:rsidRDefault="00156D03" w:rsidP="005C57B8">
            <w:pPr>
              <w:pStyle w:val="ContactInfo"/>
            </w:pPr>
            <w:r>
              <w:t xml:space="preserve">   </w:t>
            </w:r>
            <w:r w:rsidR="00471BDB">
              <w:t xml:space="preserve"> SCSR Vice President </w:t>
            </w:r>
            <w:r w:rsidR="00AC6A8F">
              <w:t>Matthew Breen, Esq.</w:t>
            </w:r>
          </w:p>
          <w:p w14:paraId="02138396" w14:textId="6F4BDF41" w:rsidR="0034194E" w:rsidRDefault="00CC1A60" w:rsidP="005C57B8">
            <w:pPr>
              <w:pStyle w:val="ContactInfo"/>
            </w:pPr>
            <w:r>
              <w:t xml:space="preserve">  </w:t>
            </w:r>
            <w:r w:rsidR="00586DBB">
              <w:t xml:space="preserve"> </w:t>
            </w:r>
            <w:r>
              <w:t xml:space="preserve"> </w:t>
            </w:r>
            <w:r w:rsidR="002A30B3">
              <w:t>SCSR</w:t>
            </w:r>
            <w:r w:rsidR="00494730">
              <w:t xml:space="preserve"> Secretary </w:t>
            </w:r>
            <w:r w:rsidR="00586DBB">
              <w:t>Steve Swoope</w:t>
            </w:r>
          </w:p>
          <w:p w14:paraId="13C949A2" w14:textId="7099309D" w:rsidR="00494730" w:rsidRDefault="00494730" w:rsidP="005C57B8">
            <w:pPr>
              <w:pStyle w:val="ContactInfo"/>
            </w:pPr>
            <w:r>
              <w:t xml:space="preserve">    </w:t>
            </w:r>
          </w:p>
          <w:p w14:paraId="594A550A" w14:textId="77777777" w:rsidR="00486B27" w:rsidRDefault="00486B27" w:rsidP="005C57B8">
            <w:pPr>
              <w:pStyle w:val="ContactInfo"/>
            </w:pPr>
          </w:p>
          <w:p w14:paraId="76C0301A" w14:textId="77777777" w:rsidR="00486B27" w:rsidRDefault="00486B27" w:rsidP="005C57B8">
            <w:pPr>
              <w:pStyle w:val="ContactInfo"/>
            </w:pPr>
          </w:p>
          <w:p w14:paraId="60D3878A" w14:textId="77777777" w:rsidR="00486B27" w:rsidRDefault="00486B27" w:rsidP="005C57B8">
            <w:pPr>
              <w:pStyle w:val="ContactInfo"/>
            </w:pPr>
          </w:p>
          <w:p w14:paraId="35A9730E" w14:textId="460249BC" w:rsidR="0034194E" w:rsidRDefault="0034194E" w:rsidP="005C57B8">
            <w:pPr>
              <w:pStyle w:val="ContactInfo"/>
            </w:pPr>
          </w:p>
        </w:tc>
        <w:tc>
          <w:tcPr>
            <w:tcW w:w="4154" w:type="dxa"/>
            <w:shd w:val="clear" w:color="auto" w:fill="FFFFFF"/>
          </w:tcPr>
          <w:p w14:paraId="40AFBA73" w14:textId="70876E58" w:rsidR="0034194E" w:rsidRDefault="009005F6" w:rsidP="00BA0303">
            <w:pPr>
              <w:pStyle w:val="DateandNumber"/>
              <w:jc w:val="center"/>
            </w:pPr>
            <w:r>
              <w:t xml:space="preserve">November </w:t>
            </w:r>
            <w:r w:rsidR="00F26CF0">
              <w:t xml:space="preserve">14, </w:t>
            </w:r>
            <w:r w:rsidR="00B80C2D">
              <w:t>2020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720"/>
        <w:gridCol w:w="5201"/>
        <w:gridCol w:w="1514"/>
        <w:gridCol w:w="2645"/>
      </w:tblGrid>
      <w:tr w:rsidR="0034194E" w14:paraId="0ECE585E" w14:textId="77777777" w:rsidTr="00A63A41">
        <w:tc>
          <w:tcPr>
            <w:tcW w:w="720" w:type="dxa"/>
            <w:tcMar>
              <w:left w:w="0" w:type="dxa"/>
              <w:right w:w="0" w:type="dxa"/>
            </w:tcMar>
          </w:tcPr>
          <w:p w14:paraId="38D16631" w14:textId="77777777" w:rsidR="0034194E" w:rsidRPr="005D4A77" w:rsidRDefault="00554E4B" w:rsidP="005D4A77">
            <w:pPr>
              <w:pStyle w:val="Heading1"/>
            </w:pPr>
            <w:r w:rsidRPr="005D4A77">
              <w:t>BILL</w:t>
            </w:r>
          </w:p>
          <w:p w14:paraId="544A36A6" w14:textId="77777777" w:rsidR="0034194E" w:rsidRPr="005D4A77" w:rsidRDefault="00554E4B" w:rsidP="005D4A77">
            <w:pPr>
              <w:pStyle w:val="Heading1"/>
            </w:pPr>
            <w:r w:rsidRPr="005D4A77">
              <w:t>TO</w:t>
            </w:r>
          </w:p>
        </w:tc>
        <w:tc>
          <w:tcPr>
            <w:tcW w:w="5201" w:type="dxa"/>
          </w:tcPr>
          <w:p w14:paraId="3E1F57C5" w14:textId="34BF919C" w:rsidR="0034194E" w:rsidRDefault="00025B4C">
            <w:pPr>
              <w:pStyle w:val="Address"/>
            </w:pPr>
            <w:r>
              <w:t xml:space="preserve">Ivan Bennett </w:t>
            </w:r>
          </w:p>
          <w:p w14:paraId="15BF0179" w14:textId="3441CB57" w:rsidR="00E647FD" w:rsidRDefault="005C57B8">
            <w:pPr>
              <w:pStyle w:val="Address"/>
            </w:pPr>
            <w:r>
              <w:t>SCSR Treasurer</w:t>
            </w:r>
          </w:p>
          <w:p w14:paraId="5BA84B4F" w14:textId="621B70B6" w:rsidR="00E647FD" w:rsidRDefault="00025B4C">
            <w:pPr>
              <w:pStyle w:val="Address"/>
            </w:pPr>
            <w:r>
              <w:t>12 Highbush Drive</w:t>
            </w:r>
          </w:p>
          <w:p w14:paraId="51BFD26E" w14:textId="7B49B43E" w:rsidR="00025B4C" w:rsidRDefault="00025B4C">
            <w:pPr>
              <w:pStyle w:val="Address"/>
            </w:pPr>
            <w:r>
              <w:t>Hilton Head Island, SC 29926</w:t>
            </w:r>
          </w:p>
          <w:p w14:paraId="625DF30F" w14:textId="77777777" w:rsidR="0034194E" w:rsidRDefault="0034194E">
            <w:pPr>
              <w:pStyle w:val="Address"/>
            </w:pPr>
          </w:p>
          <w:p w14:paraId="49426CBA" w14:textId="77777777" w:rsidR="0034194E" w:rsidRDefault="0034194E" w:rsidP="005C57B8">
            <w:pPr>
              <w:pStyle w:val="Address"/>
            </w:pPr>
          </w:p>
        </w:tc>
        <w:tc>
          <w:tcPr>
            <w:tcW w:w="1514" w:type="dxa"/>
            <w:tcMar>
              <w:left w:w="0" w:type="dxa"/>
              <w:right w:w="0" w:type="dxa"/>
            </w:tcMar>
          </w:tcPr>
          <w:p w14:paraId="1451F317" w14:textId="77777777" w:rsidR="0034194E" w:rsidRDefault="00554E4B" w:rsidP="00D5438D">
            <w:pPr>
              <w:pStyle w:val="Heading1"/>
            </w:pPr>
            <w:r>
              <w:t>COMMENTS</w:t>
            </w:r>
          </w:p>
        </w:tc>
        <w:tc>
          <w:tcPr>
            <w:tcW w:w="2645" w:type="dxa"/>
          </w:tcPr>
          <w:p w14:paraId="6F0AB0B0" w14:textId="26B0B3E2" w:rsidR="006168A6" w:rsidRDefault="006D76B2" w:rsidP="005C57B8">
            <w:pPr>
              <w:rPr>
                <w:b/>
              </w:rPr>
            </w:pPr>
            <w:r>
              <w:t xml:space="preserve">: </w:t>
            </w:r>
            <w:r w:rsidR="000D3418">
              <w:t xml:space="preserve">The Board of Directors voted </w:t>
            </w:r>
            <w:r w:rsidR="009375AA">
              <w:t xml:space="preserve">on the 2021 </w:t>
            </w:r>
            <w:r w:rsidR="00FF370E">
              <w:t xml:space="preserve"> Dues November </w:t>
            </w:r>
            <w:r w:rsidR="00F26CF0">
              <w:t xml:space="preserve">14, </w:t>
            </w:r>
            <w:r w:rsidR="00FF370E">
              <w:t>20</w:t>
            </w:r>
            <w:r w:rsidR="00706028">
              <w:t>20</w:t>
            </w:r>
            <w:r w:rsidR="00807628">
              <w:t xml:space="preserve">. </w:t>
            </w:r>
            <w:r w:rsidR="00A1149C">
              <w:rPr>
                <w:b/>
              </w:rPr>
              <w:t xml:space="preserve">Please send this form </w:t>
            </w:r>
            <w:r w:rsidR="000F2EBF">
              <w:rPr>
                <w:b/>
              </w:rPr>
              <w:t xml:space="preserve">with </w:t>
            </w:r>
            <w:r w:rsidR="000344E8">
              <w:rPr>
                <w:b/>
              </w:rPr>
              <w:t xml:space="preserve">your </w:t>
            </w:r>
            <w:r w:rsidR="000F2EBF">
              <w:rPr>
                <w:b/>
              </w:rPr>
              <w:t xml:space="preserve">check made out </w:t>
            </w:r>
            <w:r w:rsidR="00A1149C">
              <w:rPr>
                <w:b/>
              </w:rPr>
              <w:t>to</w:t>
            </w:r>
            <w:r w:rsidR="000F2EBF">
              <w:rPr>
                <w:b/>
              </w:rPr>
              <w:t xml:space="preserve">: SCSR </w:t>
            </w:r>
          </w:p>
          <w:p w14:paraId="43A904D5" w14:textId="58C73D57" w:rsidR="00AB55B5" w:rsidRDefault="00AB55B5" w:rsidP="005C57B8">
            <w:pPr>
              <w:rPr>
                <w:b/>
              </w:rPr>
            </w:pPr>
          </w:p>
          <w:p w14:paraId="182CEEB5" w14:textId="71E6F099" w:rsidR="00AB55B5" w:rsidRPr="00FF370E" w:rsidRDefault="00AB55B5" w:rsidP="005C57B8">
            <w:pPr>
              <w:rPr>
                <w:b/>
              </w:rPr>
            </w:pPr>
          </w:p>
        </w:tc>
      </w:tr>
    </w:tbl>
    <w:tbl>
      <w:tblPr>
        <w:tblStyle w:val="Grey"/>
        <w:tblW w:w="4376" w:type="pct"/>
        <w:tblLayout w:type="fixed"/>
        <w:tblLook w:val="0420" w:firstRow="1" w:lastRow="0" w:firstColumn="0" w:lastColumn="0" w:noHBand="0" w:noVBand="1"/>
        <w:tblDescription w:val="Layout table"/>
      </w:tblPr>
      <w:tblGrid>
        <w:gridCol w:w="5578"/>
        <w:gridCol w:w="1616"/>
        <w:gridCol w:w="1619"/>
      </w:tblGrid>
      <w:tr w:rsidR="00EB371C" w:rsidRPr="00A63A41" w14:paraId="71E7DFBA" w14:textId="77777777" w:rsidTr="00EB3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79" w:type="dxa"/>
          </w:tcPr>
          <w:p w14:paraId="0F71291E" w14:textId="77777777" w:rsidR="00EB371C" w:rsidRPr="00A63A41" w:rsidRDefault="00EB371C" w:rsidP="00EB371C">
            <w:pPr>
              <w:jc w:val="left"/>
            </w:pPr>
            <w:r>
              <w:t>Please complete the table below with any changes and return it with your check  so that your contact information may be current</w:t>
            </w:r>
          </w:p>
        </w:tc>
        <w:tc>
          <w:tcPr>
            <w:tcW w:w="1616" w:type="dxa"/>
          </w:tcPr>
          <w:p w14:paraId="03430AB7" w14:textId="77777777" w:rsidR="00EB371C" w:rsidRPr="00A63A41" w:rsidRDefault="00EB371C" w:rsidP="005C57B8"/>
        </w:tc>
        <w:tc>
          <w:tcPr>
            <w:tcW w:w="1619" w:type="dxa"/>
          </w:tcPr>
          <w:p w14:paraId="3DFEC567" w14:textId="77777777" w:rsidR="00EB371C" w:rsidRPr="00A63A41" w:rsidRDefault="00EB371C" w:rsidP="005C57B8"/>
        </w:tc>
      </w:tr>
      <w:tr w:rsidR="00EB371C" w14:paraId="4EC976F7" w14:textId="77777777" w:rsidTr="00EB371C">
        <w:tc>
          <w:tcPr>
            <w:tcW w:w="5579" w:type="dxa"/>
          </w:tcPr>
          <w:p w14:paraId="07C64F2A" w14:textId="77777777" w:rsidR="00EB371C" w:rsidRDefault="00EB371C" w:rsidP="00CB1062"/>
        </w:tc>
        <w:tc>
          <w:tcPr>
            <w:tcW w:w="1616" w:type="dxa"/>
            <w:tcMar>
              <w:right w:w="216" w:type="dxa"/>
            </w:tcMar>
          </w:tcPr>
          <w:p w14:paraId="5DD7A9DD" w14:textId="77777777" w:rsidR="00EB371C" w:rsidRPr="009F44C6" w:rsidRDefault="00EB371C" w:rsidP="009F44C6">
            <w:pPr>
              <w:pStyle w:val="Amount"/>
              <w:jc w:val="left"/>
              <w:rPr>
                <w:b/>
              </w:rPr>
            </w:pPr>
            <w:r>
              <w:rPr>
                <w:b/>
              </w:rPr>
              <w:t>Prefix:</w:t>
            </w:r>
          </w:p>
        </w:tc>
        <w:tc>
          <w:tcPr>
            <w:tcW w:w="1619" w:type="dxa"/>
            <w:tcMar>
              <w:right w:w="216" w:type="dxa"/>
            </w:tcMar>
          </w:tcPr>
          <w:p w14:paraId="359C788D" w14:textId="77777777" w:rsidR="00EB371C" w:rsidRPr="009F44C6" w:rsidRDefault="00EB371C" w:rsidP="009F44C6">
            <w:pPr>
              <w:pStyle w:val="Amount"/>
              <w:jc w:val="left"/>
              <w:rPr>
                <w:b/>
              </w:rPr>
            </w:pPr>
            <w:r>
              <w:rPr>
                <w:b/>
              </w:rPr>
              <w:t>Suffix:</w:t>
            </w:r>
          </w:p>
        </w:tc>
      </w:tr>
      <w:tr w:rsidR="00EB371C" w14:paraId="4D0CD8E7" w14:textId="77777777" w:rsidTr="00EB3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79" w:type="dxa"/>
          </w:tcPr>
          <w:p w14:paraId="0376B771" w14:textId="77777777" w:rsidR="00EB371C" w:rsidRDefault="00EB371C" w:rsidP="00CB1062"/>
        </w:tc>
        <w:tc>
          <w:tcPr>
            <w:tcW w:w="1616" w:type="dxa"/>
            <w:tcMar>
              <w:right w:w="216" w:type="dxa"/>
            </w:tcMar>
          </w:tcPr>
          <w:p w14:paraId="7C681EDF" w14:textId="77777777" w:rsidR="00EB371C" w:rsidRPr="009F44C6" w:rsidRDefault="00EB371C" w:rsidP="009F44C6">
            <w:pPr>
              <w:pStyle w:val="Amount"/>
              <w:jc w:val="left"/>
              <w:rPr>
                <w:b/>
              </w:rPr>
            </w:pPr>
            <w:r>
              <w:rPr>
                <w:b/>
              </w:rPr>
              <w:t>Apt:</w:t>
            </w:r>
          </w:p>
        </w:tc>
        <w:tc>
          <w:tcPr>
            <w:tcW w:w="1619" w:type="dxa"/>
            <w:tcMar>
              <w:right w:w="216" w:type="dxa"/>
            </w:tcMar>
          </w:tcPr>
          <w:p w14:paraId="41755363" w14:textId="77777777" w:rsidR="00EB371C" w:rsidRDefault="00EB371C" w:rsidP="00B501F9">
            <w:pPr>
              <w:pStyle w:val="Amount"/>
            </w:pPr>
          </w:p>
        </w:tc>
      </w:tr>
      <w:tr w:rsidR="00EB371C" w14:paraId="5AEAA75B" w14:textId="77777777" w:rsidTr="00EB371C">
        <w:tc>
          <w:tcPr>
            <w:tcW w:w="5579" w:type="dxa"/>
          </w:tcPr>
          <w:p w14:paraId="28E4DF8E" w14:textId="77777777" w:rsidR="00EB371C" w:rsidRDefault="00EB371C" w:rsidP="00CB1062"/>
        </w:tc>
        <w:tc>
          <w:tcPr>
            <w:tcW w:w="1616" w:type="dxa"/>
            <w:tcMar>
              <w:right w:w="216" w:type="dxa"/>
            </w:tcMar>
          </w:tcPr>
          <w:p w14:paraId="6F61234D" w14:textId="77777777" w:rsidR="00EB371C" w:rsidRPr="009F44C6" w:rsidRDefault="00EB371C" w:rsidP="009F44C6">
            <w:pPr>
              <w:pStyle w:val="Amount"/>
              <w:jc w:val="left"/>
              <w:rPr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1619" w:type="dxa"/>
            <w:tcMar>
              <w:right w:w="216" w:type="dxa"/>
            </w:tcMar>
          </w:tcPr>
          <w:p w14:paraId="7C9428B5" w14:textId="77777777" w:rsidR="00EB371C" w:rsidRPr="009F44C6" w:rsidRDefault="00EB371C" w:rsidP="009F44C6">
            <w:pPr>
              <w:pStyle w:val="Amount"/>
              <w:jc w:val="left"/>
              <w:rPr>
                <w:b/>
              </w:rPr>
            </w:pPr>
            <w:r>
              <w:rPr>
                <w:b/>
              </w:rPr>
              <w:t>Zip:</w:t>
            </w:r>
          </w:p>
        </w:tc>
      </w:tr>
      <w:tr w:rsidR="00EB371C" w14:paraId="5972F2B8" w14:textId="77777777" w:rsidTr="00EB3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79" w:type="dxa"/>
          </w:tcPr>
          <w:p w14:paraId="1CACDDFC" w14:textId="77777777" w:rsidR="00EB371C" w:rsidRPr="009F44C6" w:rsidRDefault="00EB371C" w:rsidP="00CB1062">
            <w:pPr>
              <w:rPr>
                <w:b/>
              </w:rPr>
            </w:pPr>
            <w:r>
              <w:rPr>
                <w:b/>
              </w:rPr>
              <w:t>Home:</w:t>
            </w:r>
          </w:p>
        </w:tc>
        <w:tc>
          <w:tcPr>
            <w:tcW w:w="1616" w:type="dxa"/>
            <w:tcMar>
              <w:right w:w="216" w:type="dxa"/>
            </w:tcMar>
          </w:tcPr>
          <w:p w14:paraId="2ECCD3CE" w14:textId="77777777" w:rsidR="00EB371C" w:rsidRPr="009F44C6" w:rsidRDefault="00EB371C" w:rsidP="009F44C6">
            <w:pPr>
              <w:pStyle w:val="Amount"/>
              <w:jc w:val="left"/>
              <w:rPr>
                <w:b/>
              </w:rPr>
            </w:pPr>
            <w:r>
              <w:rPr>
                <w:b/>
              </w:rPr>
              <w:t>Cell:</w:t>
            </w:r>
          </w:p>
        </w:tc>
        <w:tc>
          <w:tcPr>
            <w:tcW w:w="1619" w:type="dxa"/>
            <w:tcMar>
              <w:right w:w="216" w:type="dxa"/>
            </w:tcMar>
          </w:tcPr>
          <w:p w14:paraId="02E655B7" w14:textId="77777777" w:rsidR="00EB371C" w:rsidRDefault="00EB371C" w:rsidP="00B501F9">
            <w:pPr>
              <w:pStyle w:val="Amount"/>
            </w:pPr>
          </w:p>
        </w:tc>
      </w:tr>
      <w:tr w:rsidR="00EB371C" w14:paraId="35AC49D9" w14:textId="77777777" w:rsidTr="00EB371C">
        <w:tc>
          <w:tcPr>
            <w:tcW w:w="5579" w:type="dxa"/>
          </w:tcPr>
          <w:p w14:paraId="205DAE04" w14:textId="77777777" w:rsidR="00EB371C" w:rsidRDefault="00EB371C" w:rsidP="00CB1062"/>
        </w:tc>
        <w:tc>
          <w:tcPr>
            <w:tcW w:w="1616" w:type="dxa"/>
            <w:tcMar>
              <w:right w:w="216" w:type="dxa"/>
            </w:tcMar>
          </w:tcPr>
          <w:p w14:paraId="44E99A28" w14:textId="77777777" w:rsidR="00EB371C" w:rsidRDefault="00EB371C" w:rsidP="00B501F9">
            <w:pPr>
              <w:pStyle w:val="Amount"/>
            </w:pPr>
          </w:p>
        </w:tc>
        <w:tc>
          <w:tcPr>
            <w:tcW w:w="1619" w:type="dxa"/>
            <w:tcMar>
              <w:right w:w="216" w:type="dxa"/>
            </w:tcMar>
          </w:tcPr>
          <w:p w14:paraId="50CBCE0B" w14:textId="77777777" w:rsidR="00EB371C" w:rsidRDefault="00EB371C" w:rsidP="00B501F9">
            <w:pPr>
              <w:pStyle w:val="Amount"/>
            </w:pPr>
          </w:p>
        </w:tc>
      </w:tr>
      <w:tr w:rsidR="00EB371C" w14:paraId="0A7ADA19" w14:textId="77777777" w:rsidTr="00EB3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79" w:type="dxa"/>
          </w:tcPr>
          <w:p w14:paraId="022AC165" w14:textId="0EFDF550" w:rsidR="00EB371C" w:rsidRPr="00FF1065" w:rsidRDefault="00FF1065" w:rsidP="00CB1062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471FD2">
              <w:rPr>
                <w:b/>
                <w:bCs/>
              </w:rPr>
              <w:t xml:space="preserve">19.50 </w:t>
            </w:r>
            <w:r w:rsidR="00CE15B4">
              <w:rPr>
                <w:b/>
                <w:bCs/>
              </w:rPr>
              <w:t>GSSR</w:t>
            </w:r>
          </w:p>
        </w:tc>
        <w:tc>
          <w:tcPr>
            <w:tcW w:w="1616" w:type="dxa"/>
            <w:tcMar>
              <w:right w:w="216" w:type="dxa"/>
            </w:tcMar>
          </w:tcPr>
          <w:p w14:paraId="3D49F856" w14:textId="77777777" w:rsidR="00EB371C" w:rsidRDefault="00EB371C" w:rsidP="00B501F9">
            <w:pPr>
              <w:pStyle w:val="Amount"/>
            </w:pPr>
          </w:p>
        </w:tc>
        <w:tc>
          <w:tcPr>
            <w:tcW w:w="1619" w:type="dxa"/>
            <w:tcMar>
              <w:right w:w="216" w:type="dxa"/>
            </w:tcMar>
          </w:tcPr>
          <w:p w14:paraId="59C8E15F" w14:textId="77777777" w:rsidR="00EB371C" w:rsidRDefault="00EB371C" w:rsidP="00B501F9">
            <w:pPr>
              <w:pStyle w:val="Amount"/>
            </w:pPr>
          </w:p>
        </w:tc>
      </w:tr>
      <w:tr w:rsidR="00EB371C" w14:paraId="396CFCA6" w14:textId="77777777" w:rsidTr="00EB371C">
        <w:tc>
          <w:tcPr>
            <w:tcW w:w="5579" w:type="dxa"/>
          </w:tcPr>
          <w:p w14:paraId="75352AB2" w14:textId="134E8FAB" w:rsidR="00EB371C" w:rsidRPr="009F44C6" w:rsidRDefault="00EB371C" w:rsidP="00CB1062">
            <w:pPr>
              <w:rPr>
                <w:b/>
              </w:rPr>
            </w:pPr>
            <w:r w:rsidRPr="009F44C6">
              <w:rPr>
                <w:b/>
              </w:rPr>
              <w:t>$</w:t>
            </w:r>
            <w:r w:rsidR="00710426">
              <w:rPr>
                <w:b/>
              </w:rPr>
              <w:t>40.50</w:t>
            </w:r>
            <w:r w:rsidR="00CE15B4">
              <w:rPr>
                <w:b/>
              </w:rPr>
              <w:t xml:space="preserve"> SCSR</w:t>
            </w:r>
          </w:p>
        </w:tc>
        <w:tc>
          <w:tcPr>
            <w:tcW w:w="1616" w:type="dxa"/>
            <w:tcMar>
              <w:right w:w="216" w:type="dxa"/>
            </w:tcMar>
          </w:tcPr>
          <w:p w14:paraId="13B3DE9C" w14:textId="77777777" w:rsidR="00EB371C" w:rsidRDefault="00EB371C" w:rsidP="00B501F9">
            <w:pPr>
              <w:pStyle w:val="Amount"/>
            </w:pPr>
          </w:p>
        </w:tc>
        <w:tc>
          <w:tcPr>
            <w:tcW w:w="1619" w:type="dxa"/>
            <w:tcMar>
              <w:right w:w="216" w:type="dxa"/>
            </w:tcMar>
          </w:tcPr>
          <w:p w14:paraId="766FC888" w14:textId="77777777" w:rsidR="00EB371C" w:rsidRDefault="00EB371C" w:rsidP="00B501F9">
            <w:pPr>
              <w:pStyle w:val="Amount"/>
            </w:pPr>
          </w:p>
        </w:tc>
      </w:tr>
      <w:tr w:rsidR="00EB371C" w14:paraId="111A7A94" w14:textId="77777777" w:rsidTr="00EB3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79" w:type="dxa"/>
          </w:tcPr>
          <w:p w14:paraId="1D66734A" w14:textId="77777777" w:rsidR="00EB371C" w:rsidRDefault="00970502" w:rsidP="00CB1062">
            <w:pPr>
              <w:rPr>
                <w:b/>
              </w:rPr>
            </w:pPr>
            <w:r>
              <w:rPr>
                <w:b/>
              </w:rPr>
              <w:t>Supplement To Regular Dues</w:t>
            </w:r>
          </w:p>
          <w:p w14:paraId="7798B809" w14:textId="77777777" w:rsidR="00970502" w:rsidRDefault="00970502" w:rsidP="00CB1062">
            <w:pPr>
              <w:rPr>
                <w:b/>
              </w:rPr>
            </w:pPr>
            <w:r>
              <w:rPr>
                <w:b/>
              </w:rPr>
              <w:t>Donations:</w:t>
            </w:r>
          </w:p>
          <w:p w14:paraId="71C16705" w14:textId="77777777" w:rsidR="00970502" w:rsidRDefault="006055D1" w:rsidP="00CB1062">
            <w:pPr>
              <w:rPr>
                <w:b/>
              </w:rPr>
            </w:pPr>
            <w:r>
              <w:rPr>
                <w:b/>
              </w:rPr>
              <w:t>LTC Bradley Hudson Scholarship Fund</w:t>
            </w:r>
          </w:p>
          <w:p w14:paraId="025EEC5B" w14:textId="5913DB2D" w:rsidR="006055D1" w:rsidRPr="009F44C6" w:rsidRDefault="006055D1" w:rsidP="00CB1062">
            <w:pPr>
              <w:rPr>
                <w:b/>
              </w:rPr>
            </w:pPr>
            <w:r>
              <w:rPr>
                <w:b/>
              </w:rPr>
              <w:t>SCSR ROTC</w:t>
            </w:r>
            <w:r w:rsidR="003B47DB">
              <w:rPr>
                <w:b/>
              </w:rPr>
              <w:t xml:space="preserve"> </w:t>
            </w:r>
            <w:r w:rsidR="00F40057">
              <w:rPr>
                <w:b/>
              </w:rPr>
              <w:t xml:space="preserve">Scholarship </w:t>
            </w:r>
            <w:r w:rsidR="003B47DB">
              <w:rPr>
                <w:b/>
              </w:rPr>
              <w:t>Award</w:t>
            </w:r>
          </w:p>
        </w:tc>
        <w:tc>
          <w:tcPr>
            <w:tcW w:w="1616" w:type="dxa"/>
            <w:tcMar>
              <w:right w:w="216" w:type="dxa"/>
            </w:tcMar>
          </w:tcPr>
          <w:p w14:paraId="0E9E00A1" w14:textId="33130F69" w:rsidR="00EB371C" w:rsidRDefault="00EB371C" w:rsidP="00B501F9">
            <w:pPr>
              <w:pStyle w:val="Amount"/>
            </w:pPr>
          </w:p>
        </w:tc>
        <w:tc>
          <w:tcPr>
            <w:tcW w:w="1619" w:type="dxa"/>
            <w:tcMar>
              <w:right w:w="216" w:type="dxa"/>
            </w:tcMar>
          </w:tcPr>
          <w:p w14:paraId="58CD2F30" w14:textId="77777777" w:rsidR="00EB371C" w:rsidRDefault="00EB371C" w:rsidP="00B501F9">
            <w:pPr>
              <w:pStyle w:val="Amount"/>
            </w:pPr>
          </w:p>
          <w:p w14:paraId="3197926A" w14:textId="77777777" w:rsidR="00EB371C" w:rsidRDefault="00EB371C" w:rsidP="00B501F9">
            <w:pPr>
              <w:pStyle w:val="Amount"/>
            </w:pPr>
          </w:p>
          <w:p w14:paraId="5E8AE25A" w14:textId="52982385" w:rsidR="00EB371C" w:rsidRDefault="00EB371C" w:rsidP="00B501F9">
            <w:pPr>
              <w:pStyle w:val="Amount"/>
            </w:pPr>
          </w:p>
        </w:tc>
      </w:tr>
      <w:tr w:rsidR="00EB371C" w14:paraId="12EA23A1" w14:textId="77777777" w:rsidTr="00EB371C">
        <w:tc>
          <w:tcPr>
            <w:tcW w:w="5579" w:type="dxa"/>
          </w:tcPr>
          <w:p w14:paraId="36871552" w14:textId="6565C473" w:rsidR="00EB371C" w:rsidRDefault="00105B3F" w:rsidP="00CB1062">
            <w:pPr>
              <w:rPr>
                <w:b/>
              </w:rPr>
            </w:pPr>
            <w:r>
              <w:rPr>
                <w:b/>
              </w:rPr>
              <w:t>T</w:t>
            </w:r>
            <w:r w:rsidR="00414BF8">
              <w:rPr>
                <w:b/>
              </w:rPr>
              <w:t>otal</w:t>
            </w:r>
          </w:p>
        </w:tc>
        <w:tc>
          <w:tcPr>
            <w:tcW w:w="1616" w:type="dxa"/>
            <w:tcMar>
              <w:right w:w="216" w:type="dxa"/>
            </w:tcMar>
          </w:tcPr>
          <w:p w14:paraId="7749C680" w14:textId="77777777" w:rsidR="00EB371C" w:rsidRDefault="00EB371C" w:rsidP="00B501F9">
            <w:pPr>
              <w:pStyle w:val="Amount"/>
            </w:pPr>
          </w:p>
        </w:tc>
        <w:tc>
          <w:tcPr>
            <w:tcW w:w="1619" w:type="dxa"/>
            <w:tcMar>
              <w:right w:w="216" w:type="dxa"/>
            </w:tcMar>
          </w:tcPr>
          <w:p w14:paraId="645102ED" w14:textId="77777777" w:rsidR="00EB371C" w:rsidRDefault="00EB371C" w:rsidP="00B501F9">
            <w:pPr>
              <w:pStyle w:val="Amount"/>
            </w:pPr>
          </w:p>
        </w:tc>
      </w:tr>
      <w:tr w:rsidR="00EB371C" w14:paraId="491FC54D" w14:textId="77777777" w:rsidTr="00EB3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79" w:type="dxa"/>
          </w:tcPr>
          <w:p w14:paraId="24BE7ACB" w14:textId="0404094C" w:rsidR="00D92A3D" w:rsidRPr="009F44C6" w:rsidRDefault="005C5C85" w:rsidP="00CB1062">
            <w:pPr>
              <w:rPr>
                <w:b/>
              </w:rPr>
            </w:pPr>
            <w:r>
              <w:rPr>
                <w:b/>
              </w:rPr>
              <w:t xml:space="preserve">Regular Dues Total:  </w:t>
            </w:r>
            <w:r w:rsidR="00EB371C">
              <w:rPr>
                <w:b/>
              </w:rPr>
              <w:t>60.00</w:t>
            </w:r>
          </w:p>
        </w:tc>
        <w:tc>
          <w:tcPr>
            <w:tcW w:w="1616" w:type="dxa"/>
            <w:tcMar>
              <w:right w:w="216" w:type="dxa"/>
            </w:tcMar>
          </w:tcPr>
          <w:p w14:paraId="3A797173" w14:textId="006F5B25" w:rsidR="00EB371C" w:rsidRPr="007716BD" w:rsidRDefault="00EB371C" w:rsidP="007716BD">
            <w:pPr>
              <w:pStyle w:val="Amoun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Due: January</w:t>
            </w:r>
            <w:r w:rsidRPr="007716BD">
              <w:rPr>
                <w:b/>
                <w:highlight w:val="yellow"/>
              </w:rPr>
              <w:t xml:space="preserve"> </w:t>
            </w:r>
          </w:p>
        </w:tc>
        <w:tc>
          <w:tcPr>
            <w:tcW w:w="1619" w:type="dxa"/>
            <w:tcMar>
              <w:right w:w="216" w:type="dxa"/>
            </w:tcMar>
          </w:tcPr>
          <w:p w14:paraId="600208FD" w14:textId="391D9AC7" w:rsidR="00C3526B" w:rsidRPr="007716BD" w:rsidRDefault="00EB371C" w:rsidP="007716BD">
            <w:pPr>
              <w:pStyle w:val="Amount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1, 2021</w:t>
            </w:r>
          </w:p>
        </w:tc>
      </w:tr>
    </w:tbl>
    <w:p w14:paraId="62E0EA52" w14:textId="015A3D1F" w:rsidR="0034194E" w:rsidRDefault="007716BD">
      <w:pPr>
        <w:pStyle w:val="ThankYou"/>
      </w:pPr>
      <w:r>
        <w:t>Thank you!</w:t>
      </w:r>
    </w:p>
    <w:p w14:paraId="5D455626" w14:textId="77777777" w:rsidR="00D92A3D" w:rsidRDefault="00D92A3D" w:rsidP="00D92A3D">
      <w:pPr>
        <w:pStyle w:val="ThankYou"/>
        <w:jc w:val="left"/>
      </w:pPr>
    </w:p>
    <w:sectPr w:rsidR="00D92A3D" w:rsidSect="00F13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9D99D" w14:textId="77777777" w:rsidR="00B179B8" w:rsidRDefault="00B179B8" w:rsidP="00F13B5D">
      <w:r>
        <w:separator/>
      </w:r>
    </w:p>
  </w:endnote>
  <w:endnote w:type="continuationSeparator" w:id="0">
    <w:p w14:paraId="5D1365EA" w14:textId="77777777" w:rsidR="00B179B8" w:rsidRDefault="00B179B8" w:rsidP="00F13B5D">
      <w:r>
        <w:continuationSeparator/>
      </w:r>
    </w:p>
  </w:endnote>
  <w:endnote w:type="continuationNotice" w:id="1">
    <w:p w14:paraId="58E04838" w14:textId="77777777" w:rsidR="00B179B8" w:rsidRDefault="00B17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BD02" w14:textId="77777777" w:rsidR="007716BD" w:rsidRDefault="00771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648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45FF0" w14:textId="77777777" w:rsidR="00F13B5D" w:rsidRDefault="00F13B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4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15646" w14:textId="77777777" w:rsidR="00F13B5D" w:rsidRDefault="00F13B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1F67B" w14:textId="77777777" w:rsidR="007716BD" w:rsidRDefault="00771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89765" w14:textId="77777777" w:rsidR="00B179B8" w:rsidRDefault="00B179B8" w:rsidP="00F13B5D">
      <w:r>
        <w:separator/>
      </w:r>
    </w:p>
  </w:footnote>
  <w:footnote w:type="continuationSeparator" w:id="0">
    <w:p w14:paraId="25373531" w14:textId="77777777" w:rsidR="00B179B8" w:rsidRDefault="00B179B8" w:rsidP="00F13B5D">
      <w:r>
        <w:continuationSeparator/>
      </w:r>
    </w:p>
  </w:footnote>
  <w:footnote w:type="continuationNotice" w:id="1">
    <w:p w14:paraId="72B9F799" w14:textId="77777777" w:rsidR="00B179B8" w:rsidRDefault="00B179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2CFF" w14:textId="24E55AA9" w:rsidR="007716BD" w:rsidRDefault="00A652D3">
    <w:pPr>
      <w:pStyle w:val="Header"/>
    </w:pPr>
    <w:r>
      <w:rPr>
        <w:noProof/>
      </w:rPr>
    </w:r>
    <w:r w:rsidR="00A652D3">
      <w:rPr>
        <w:noProof/>
      </w:rPr>
      <w:pict w14:anchorId="46B9C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054001" o:spid="_x0000_s1027" type="#_x0000_t75" style="position:absolute;margin-left:0;margin-top:0;width:138pt;height:193.5pt;z-index:-251658240;mso-position-horizontal:center;mso-position-horizontal-relative:margin;mso-position-vertical:center;mso-position-vertical-relative:margin" o:allowincell="f">
          <v:imagedata r:id="rId1" o:title="247a85_f75fedf242004430a06ed17c46fce94c-m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7E45" w14:textId="2DB0CD31" w:rsidR="007716BD" w:rsidRDefault="00A652D3">
    <w:pPr>
      <w:pStyle w:val="Header"/>
    </w:pPr>
    <w:r>
      <w:rPr>
        <w:noProof/>
      </w:rPr>
    </w:r>
    <w:r w:rsidR="00A652D3">
      <w:rPr>
        <w:noProof/>
      </w:rPr>
      <w:pict w14:anchorId="604B2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054002" o:spid="_x0000_s1026" type="#_x0000_t75" style="position:absolute;margin-left:0;margin-top:0;width:138pt;height:193.5pt;z-index:-251658240;mso-position-horizontal:center;mso-position-horizontal-relative:margin;mso-position-vertical:center;mso-position-vertical-relative:margin" o:allowincell="f">
          <v:imagedata r:id="rId1" o:title="247a85_f75fedf242004430a06ed17c46fce94c-m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1A18" w14:textId="23AC9E23" w:rsidR="007716BD" w:rsidRDefault="00A652D3">
    <w:pPr>
      <w:pStyle w:val="Header"/>
    </w:pPr>
    <w:r>
      <w:rPr>
        <w:noProof/>
      </w:rPr>
    </w:r>
    <w:r w:rsidR="00A652D3">
      <w:rPr>
        <w:noProof/>
      </w:rPr>
      <w:pict w14:anchorId="3F04A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054000" o:spid="_x0000_s1025" type="#_x0000_t75" style="position:absolute;margin-left:0;margin-top:0;width:138pt;height:193.5pt;z-index:-251658240;mso-position-horizontal:center;mso-position-horizontal-relative:margin;mso-position-vertical:center;mso-position-vertical-relative:margin" o:allowincell="f">
          <v:imagedata r:id="rId1" o:title="247a85_f75fedf242004430a06ed17c46fce94c-m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D7EDD"/>
    <w:multiLevelType w:val="hybridMultilevel"/>
    <w:tmpl w:val="8A0ED2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D0FB1"/>
    <w:multiLevelType w:val="hybridMultilevel"/>
    <w:tmpl w:val="5476B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10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B8"/>
    <w:rsid w:val="00012B43"/>
    <w:rsid w:val="0001552E"/>
    <w:rsid w:val="00021E1B"/>
    <w:rsid w:val="00025B4C"/>
    <w:rsid w:val="000344E8"/>
    <w:rsid w:val="0004269E"/>
    <w:rsid w:val="00052817"/>
    <w:rsid w:val="00055F17"/>
    <w:rsid w:val="00075C06"/>
    <w:rsid w:val="00090B1C"/>
    <w:rsid w:val="00091E1F"/>
    <w:rsid w:val="000B38F2"/>
    <w:rsid w:val="000B6B52"/>
    <w:rsid w:val="000C5ABB"/>
    <w:rsid w:val="000D3418"/>
    <w:rsid w:val="000E0789"/>
    <w:rsid w:val="000E1301"/>
    <w:rsid w:val="000E4EAA"/>
    <w:rsid w:val="000F2EBF"/>
    <w:rsid w:val="00104106"/>
    <w:rsid w:val="00105B3F"/>
    <w:rsid w:val="0015252A"/>
    <w:rsid w:val="00156D03"/>
    <w:rsid w:val="00196A28"/>
    <w:rsid w:val="001B1EB0"/>
    <w:rsid w:val="001F6C38"/>
    <w:rsid w:val="00210348"/>
    <w:rsid w:val="002207AB"/>
    <w:rsid w:val="0024701C"/>
    <w:rsid w:val="0028323A"/>
    <w:rsid w:val="00287CB6"/>
    <w:rsid w:val="002913B3"/>
    <w:rsid w:val="00291C5B"/>
    <w:rsid w:val="00296645"/>
    <w:rsid w:val="00296F12"/>
    <w:rsid w:val="002A30B3"/>
    <w:rsid w:val="002B2E20"/>
    <w:rsid w:val="002C7E31"/>
    <w:rsid w:val="0030004E"/>
    <w:rsid w:val="00315295"/>
    <w:rsid w:val="003174CD"/>
    <w:rsid w:val="00327C17"/>
    <w:rsid w:val="0034194E"/>
    <w:rsid w:val="003A36F4"/>
    <w:rsid w:val="003A51E5"/>
    <w:rsid w:val="003B47DB"/>
    <w:rsid w:val="003B6D28"/>
    <w:rsid w:val="003C5AE3"/>
    <w:rsid w:val="003E1C7C"/>
    <w:rsid w:val="003F13EB"/>
    <w:rsid w:val="003F4798"/>
    <w:rsid w:val="0040468E"/>
    <w:rsid w:val="004127F3"/>
    <w:rsid w:val="00414BF8"/>
    <w:rsid w:val="00452DF6"/>
    <w:rsid w:val="004552DD"/>
    <w:rsid w:val="00471BDB"/>
    <w:rsid w:val="00471FD2"/>
    <w:rsid w:val="0048615B"/>
    <w:rsid w:val="00486693"/>
    <w:rsid w:val="00486B27"/>
    <w:rsid w:val="00494730"/>
    <w:rsid w:val="004C024E"/>
    <w:rsid w:val="004C4410"/>
    <w:rsid w:val="005005E8"/>
    <w:rsid w:val="00534F98"/>
    <w:rsid w:val="00543FC7"/>
    <w:rsid w:val="00544A09"/>
    <w:rsid w:val="00554E4B"/>
    <w:rsid w:val="00567991"/>
    <w:rsid w:val="0057068E"/>
    <w:rsid w:val="00586DBB"/>
    <w:rsid w:val="00593982"/>
    <w:rsid w:val="005B3E5D"/>
    <w:rsid w:val="005C0DEF"/>
    <w:rsid w:val="005C57B8"/>
    <w:rsid w:val="005C5C85"/>
    <w:rsid w:val="005C68F6"/>
    <w:rsid w:val="005D4A77"/>
    <w:rsid w:val="005E5484"/>
    <w:rsid w:val="005F239A"/>
    <w:rsid w:val="005F3CA8"/>
    <w:rsid w:val="005F70F4"/>
    <w:rsid w:val="006055D1"/>
    <w:rsid w:val="00611EDF"/>
    <w:rsid w:val="00613C75"/>
    <w:rsid w:val="006168A6"/>
    <w:rsid w:val="00617467"/>
    <w:rsid w:val="006D76B2"/>
    <w:rsid w:val="006E341F"/>
    <w:rsid w:val="00706028"/>
    <w:rsid w:val="00710426"/>
    <w:rsid w:val="00731A96"/>
    <w:rsid w:val="00763E63"/>
    <w:rsid w:val="007716BD"/>
    <w:rsid w:val="0077671E"/>
    <w:rsid w:val="00776726"/>
    <w:rsid w:val="0077740D"/>
    <w:rsid w:val="007918B0"/>
    <w:rsid w:val="007B29B0"/>
    <w:rsid w:val="007E367F"/>
    <w:rsid w:val="007E37D1"/>
    <w:rsid w:val="007E54D3"/>
    <w:rsid w:val="00807628"/>
    <w:rsid w:val="0082150E"/>
    <w:rsid w:val="0084002B"/>
    <w:rsid w:val="00855F9F"/>
    <w:rsid w:val="00867A77"/>
    <w:rsid w:val="008725C9"/>
    <w:rsid w:val="00890B2D"/>
    <w:rsid w:val="00896B58"/>
    <w:rsid w:val="008A0B52"/>
    <w:rsid w:val="008A52DA"/>
    <w:rsid w:val="008B4097"/>
    <w:rsid w:val="008C752D"/>
    <w:rsid w:val="008C7B8C"/>
    <w:rsid w:val="008E4B83"/>
    <w:rsid w:val="009005F6"/>
    <w:rsid w:val="0091029C"/>
    <w:rsid w:val="00915CE4"/>
    <w:rsid w:val="00932D9C"/>
    <w:rsid w:val="009375AA"/>
    <w:rsid w:val="00970502"/>
    <w:rsid w:val="009C28AB"/>
    <w:rsid w:val="009E0ABF"/>
    <w:rsid w:val="009F44C6"/>
    <w:rsid w:val="00A1149C"/>
    <w:rsid w:val="00A147F5"/>
    <w:rsid w:val="00A26E32"/>
    <w:rsid w:val="00A3132A"/>
    <w:rsid w:val="00A4169B"/>
    <w:rsid w:val="00A63A41"/>
    <w:rsid w:val="00A64BC5"/>
    <w:rsid w:val="00A652D3"/>
    <w:rsid w:val="00A90A57"/>
    <w:rsid w:val="00A9490A"/>
    <w:rsid w:val="00AB2C34"/>
    <w:rsid w:val="00AB55B5"/>
    <w:rsid w:val="00AC6A8F"/>
    <w:rsid w:val="00AD000F"/>
    <w:rsid w:val="00AD3E4B"/>
    <w:rsid w:val="00B179B8"/>
    <w:rsid w:val="00B501F9"/>
    <w:rsid w:val="00B601CE"/>
    <w:rsid w:val="00B725BB"/>
    <w:rsid w:val="00B80C2D"/>
    <w:rsid w:val="00B8778E"/>
    <w:rsid w:val="00BA0303"/>
    <w:rsid w:val="00BA30E1"/>
    <w:rsid w:val="00BA7DAA"/>
    <w:rsid w:val="00BF71B1"/>
    <w:rsid w:val="00C2548E"/>
    <w:rsid w:val="00C3526B"/>
    <w:rsid w:val="00C4243D"/>
    <w:rsid w:val="00C84C58"/>
    <w:rsid w:val="00C86B8A"/>
    <w:rsid w:val="00CB2361"/>
    <w:rsid w:val="00CC1A60"/>
    <w:rsid w:val="00CE15B4"/>
    <w:rsid w:val="00D4619D"/>
    <w:rsid w:val="00D5438D"/>
    <w:rsid w:val="00D80FF1"/>
    <w:rsid w:val="00D92A3D"/>
    <w:rsid w:val="00D93D01"/>
    <w:rsid w:val="00D94413"/>
    <w:rsid w:val="00DB642A"/>
    <w:rsid w:val="00DD6FE5"/>
    <w:rsid w:val="00DE106A"/>
    <w:rsid w:val="00DE525D"/>
    <w:rsid w:val="00DF7DA4"/>
    <w:rsid w:val="00E10850"/>
    <w:rsid w:val="00E11D76"/>
    <w:rsid w:val="00E6418B"/>
    <w:rsid w:val="00E647FD"/>
    <w:rsid w:val="00E73BBB"/>
    <w:rsid w:val="00E85671"/>
    <w:rsid w:val="00EB371C"/>
    <w:rsid w:val="00F07677"/>
    <w:rsid w:val="00F13B5D"/>
    <w:rsid w:val="00F15049"/>
    <w:rsid w:val="00F26156"/>
    <w:rsid w:val="00F26CF0"/>
    <w:rsid w:val="00F40057"/>
    <w:rsid w:val="00F621E1"/>
    <w:rsid w:val="00F64DAC"/>
    <w:rsid w:val="00F90511"/>
    <w:rsid w:val="00FB23C0"/>
    <w:rsid w:val="00FB3FAA"/>
    <w:rsid w:val="00FB7BD2"/>
    <w:rsid w:val="00FD5423"/>
    <w:rsid w:val="00FF1065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311817F1"/>
  <w15:docId w15:val="{EAD13822-BF84-471E-9557-64C44547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6" w:qFormat="1"/>
    <w:lsdException w:name="heading 2" w:uiPriority="6" w:qFormat="1"/>
    <w:lsdException w:name="heading 3" w:uiPriority="6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3FC7"/>
  </w:style>
  <w:style w:type="paragraph" w:styleId="Heading1">
    <w:name w:val="heading 1"/>
    <w:basedOn w:val="Normal"/>
    <w:uiPriority w:val="6"/>
    <w:qFormat/>
    <w:rsid w:val="00E10850"/>
    <w:pPr>
      <w:keepNext/>
      <w:jc w:val="right"/>
      <w:outlineLvl w:val="0"/>
    </w:pPr>
    <w:rPr>
      <w:rFonts w:asciiTheme="majorHAnsi" w:hAnsiTheme="majorHAnsi" w:cs="Arial"/>
      <w:bCs/>
      <w:caps/>
      <w:color w:val="808080" w:themeColor="background1" w:themeShade="80"/>
      <w:kern w:val="32"/>
      <w:szCs w:val="32"/>
    </w:rPr>
  </w:style>
  <w:style w:type="paragraph" w:styleId="Heading2">
    <w:name w:val="heading 2"/>
    <w:basedOn w:val="Normal"/>
    <w:uiPriority w:val="6"/>
    <w:qFormat/>
    <w:rsid w:val="00D5438D"/>
    <w:pPr>
      <w:jc w:val="center"/>
      <w:outlineLvl w:val="1"/>
    </w:pPr>
    <w:rPr>
      <w:rFonts w:asciiTheme="majorHAnsi" w:hAnsiTheme="majorHAnsi"/>
      <w:b/>
      <w:caps/>
      <w:spacing w:val="4"/>
      <w:sz w:val="18"/>
      <w:szCs w:val="20"/>
    </w:rPr>
  </w:style>
  <w:style w:type="paragraph" w:styleId="Heading3">
    <w:name w:val="heading 3"/>
    <w:basedOn w:val="Normal"/>
    <w:uiPriority w:val="6"/>
    <w:qFormat/>
    <w:pPr>
      <w:spacing w:line="280" w:lineRule="exact"/>
      <w:outlineLvl w:val="2"/>
    </w:pPr>
    <w:rPr>
      <w:rFonts w:asciiTheme="majorHAnsi" w:hAnsiTheme="majorHAnsi"/>
      <w:color w:val="808080" w:themeColor="background1" w:themeShade="80"/>
      <w:szCs w:val="20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F150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uiPriority w:val="10"/>
    <w:qFormat/>
    <w:pPr>
      <w:spacing w:before="100"/>
      <w:jc w:val="center"/>
    </w:pPr>
    <w:rPr>
      <w:b/>
      <w:sz w:val="24"/>
    </w:rPr>
  </w:style>
  <w:style w:type="paragraph" w:customStyle="1" w:styleId="DateandNumber">
    <w:name w:val="Date and Number"/>
    <w:basedOn w:val="Normal"/>
    <w:uiPriority w:val="4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Amount">
    <w:name w:val="Amount"/>
    <w:basedOn w:val="Normal"/>
    <w:uiPriority w:val="7"/>
    <w:qFormat/>
    <w:pPr>
      <w:jc w:val="right"/>
    </w:pPr>
  </w:style>
  <w:style w:type="paragraph" w:customStyle="1" w:styleId="Centered">
    <w:name w:val="Centered"/>
    <w:basedOn w:val="Normal"/>
    <w:uiPriority w:val="9"/>
    <w:qFormat/>
    <w:pPr>
      <w:spacing w:before="100" w:beforeAutospacing="1"/>
      <w:jc w:val="center"/>
    </w:pPr>
    <w:rPr>
      <w:spacing w:val="4"/>
      <w:sz w:val="18"/>
      <w:szCs w:val="18"/>
    </w:rPr>
  </w:style>
  <w:style w:type="paragraph" w:customStyle="1" w:styleId="Remittance">
    <w:name w:val="Remittance"/>
    <w:basedOn w:val="Normal"/>
    <w:uiPriority w:val="8"/>
    <w:unhideWhenUsed/>
    <w:qFormat/>
    <w:rsid w:val="00F15049"/>
    <w:rPr>
      <w:rFonts w:asciiTheme="majorHAnsi" w:hAnsiTheme="majorHAnsi"/>
      <w:b/>
      <w:caps/>
      <w:spacing w:val="4"/>
      <w:sz w:val="18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uiPriority w:val="2"/>
    <w:qFormat/>
    <w:rPr>
      <w:b/>
      <w:bCs/>
      <w:i/>
      <w:spacing w:val="4"/>
      <w:sz w:val="20"/>
      <w:szCs w:val="18"/>
    </w:rPr>
  </w:style>
  <w:style w:type="paragraph" w:customStyle="1" w:styleId="Address">
    <w:name w:val="Address"/>
    <w:basedOn w:val="Normal"/>
    <w:uiPriority w:val="5"/>
    <w:qFormat/>
    <w:rsid w:val="00E10850"/>
    <w:pPr>
      <w:spacing w:after="40"/>
    </w:p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3"/>
    <w:unhideWhenUsed/>
    <w:qFormat/>
    <w:pPr>
      <w:spacing w:line="280" w:lineRule="exact"/>
    </w:pPr>
    <w:rPr>
      <w:color w:val="808080" w:themeColor="background1" w:themeShade="8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3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E1F"/>
    <w:rPr>
      <w:rFonts w:asciiTheme="minorHAnsi" w:hAnsiTheme="minorHAnsi"/>
      <w:color w:val="404040" w:themeColor="text1" w:themeTint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3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B5D"/>
    <w:rPr>
      <w:rFonts w:asciiTheme="minorHAnsi" w:hAnsiTheme="minorHAns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7E37D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Title">
    <w:name w:val="Title"/>
    <w:basedOn w:val="Normal"/>
    <w:link w:val="TitleChar"/>
    <w:uiPriority w:val="1"/>
    <w:unhideWhenUsed/>
    <w:qFormat/>
    <w:rsid w:val="00C4243D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A6A6A6" w:themeColor="background1" w:themeShade="A6"/>
      <w:kern w:val="32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5423"/>
    <w:rPr>
      <w:rFonts w:asciiTheme="majorHAnsi" w:eastAsiaTheme="majorEastAsia" w:hAnsiTheme="majorHAnsi" w:cstheme="majorBidi"/>
      <w:caps/>
      <w:color w:val="A6A6A6" w:themeColor="background1" w:themeShade="A6"/>
      <w:kern w:val="32"/>
      <w:sz w:val="80"/>
      <w:szCs w:val="56"/>
    </w:rPr>
  </w:style>
  <w:style w:type="table" w:styleId="GridTable1Light">
    <w:name w:val="Grid Table 1 Light"/>
    <w:basedOn w:val="TableNormal"/>
    <w:uiPriority w:val="46"/>
    <w:rsid w:val="002832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ey">
    <w:name w:val="Grey"/>
    <w:basedOn w:val="TableNormal"/>
    <w:uiPriority w:val="99"/>
    <w:rsid w:val="00FB23C0"/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wordWrap/>
        <w:jc w:val="center"/>
      </w:pPr>
      <w:rPr>
        <w:b/>
        <w:i w:val="0"/>
        <w:caps/>
        <w:smallCaps w:val="0"/>
        <w:sz w:val="18"/>
      </w:rPr>
      <w:tblPr/>
      <w:trPr>
        <w:tblHeader/>
      </w:trPr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  <w:tl2br w:val="nil"/>
          <w:tr2bl w:val="nil"/>
        </w:tcBorders>
        <w:shd w:val="clear" w:color="auto" w:fill="D9D9D9" w:themeFill="background1" w:themeFillShade="D9"/>
        <w:vAlign w:val="bottom"/>
      </w:tcPr>
    </w:tblStylePr>
    <w:tblStylePr w:type="band2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  <w:tl2br w:val="nil"/>
          <w:tr2bl w:val="nil"/>
        </w:tcBorders>
        <w:shd w:val="clear" w:color="auto" w:fill="F2F2F2" w:themeFill="background1" w:themeFillShade="F2"/>
      </w:tcPr>
    </w:tblStylePr>
    <w:tblStylePr w:type="nwCell">
      <w:rPr>
        <w:b/>
        <w:i w:val="0"/>
        <w:caps/>
        <w:smallCaps w:val="0"/>
        <w:sz w:val="18"/>
      </w:rPr>
    </w:tblStylePr>
  </w:style>
  <w:style w:type="table" w:customStyle="1" w:styleId="Grey2">
    <w:name w:val="Grey2"/>
    <w:basedOn w:val="TableNormal"/>
    <w:uiPriority w:val="99"/>
    <w:rsid w:val="00543FC7"/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tblPr/>
      <w:trPr>
        <w:tblHeader/>
      </w:trPr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  <w:tl2br w:val="nil"/>
          <w:tr2bl w:val="nil"/>
        </w:tcBorders>
        <w:shd w:val="clear" w:color="auto" w:fill="D9D9D9" w:themeFill="background1" w:themeFillShade="D9"/>
        <w:vAlign w:val="bottom"/>
      </w:tcPr>
    </w:tblStylePr>
    <w:tblStylePr w:type="band2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2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nett\AppData\Roaming\Microsoft\Templates\Billing%20statement%20(Garamond%20Gray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 Gra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273B18-2461-4CA9-AE65-9AE37E0D0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Billing%20statement%20(Garamond%20Gray%20design).dotx</Template>
  <TotalTime>2</TotalTime>
  <Pages>1</Pages>
  <Words>120</Words>
  <Characters>680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2020-11-17T00:45:00Z</dcterms:created>
  <dcterms:modified xsi:type="dcterms:W3CDTF">2020-11-17T00:45:00Z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TC011456341033</vt:lpwstr>
  </property>
</Properties>
</file>